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6E47" w14:textId="7A72DFAB" w:rsidR="006A707F" w:rsidRPr="00927AD8" w:rsidRDefault="006B003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Betreff: Hilfen für den Sport in der Energiekrise</w:t>
      </w:r>
    </w:p>
    <w:p w14:paraId="7751427A" w14:textId="274F0A77" w:rsidR="00927AD8" w:rsidRPr="00927AD8" w:rsidRDefault="006B0030">
      <w:pPr>
        <w:rPr>
          <w:sz w:val="32"/>
          <w:szCs w:val="32"/>
        </w:rPr>
      </w:pPr>
      <w:r>
        <w:rPr>
          <w:sz w:val="32"/>
          <w:szCs w:val="32"/>
        </w:rPr>
        <w:t>Musterschreiben für Vereine und Verbände</w:t>
      </w:r>
    </w:p>
    <w:p w14:paraId="0370345E" w14:textId="77777777" w:rsidR="00927AD8" w:rsidRDefault="00927AD8"/>
    <w:p w14:paraId="0B537F52" w14:textId="6F158EA3" w:rsidR="006B0030" w:rsidRDefault="00F2704B" w:rsidP="006B0030">
      <w:r>
        <w:t>Kreis/</w:t>
      </w:r>
      <w:r w:rsidR="006B0030">
        <w:t>Stadt/Kommune</w:t>
      </w:r>
      <w:r w:rsidR="006B0030">
        <w:br/>
        <w:t>Anschrift</w:t>
      </w:r>
    </w:p>
    <w:p w14:paraId="1D48346C" w14:textId="77777777" w:rsidR="006B0030" w:rsidRDefault="006B0030" w:rsidP="006B0030"/>
    <w:p w14:paraId="760FDF95" w14:textId="54E24811" w:rsidR="006B0030" w:rsidRDefault="006B0030" w:rsidP="006B0030">
      <w:r>
        <w:t>Sehr geehrte/r *Funktion*,</w:t>
      </w:r>
    </w:p>
    <w:p w14:paraId="5A015ADA" w14:textId="77777777" w:rsidR="006B0030" w:rsidRDefault="006B0030" w:rsidP="006B0030"/>
    <w:p w14:paraId="32DA5EA3" w14:textId="77777777" w:rsidR="00D448A4" w:rsidRDefault="00F2704B" w:rsidP="002964C4">
      <w:r>
        <w:t xml:space="preserve">wir alle stehen vor einem </w:t>
      </w:r>
      <w:r w:rsidR="0040541E">
        <w:t xml:space="preserve">erneut </w:t>
      </w:r>
      <w:r>
        <w:t xml:space="preserve">herausfordernden Winter. </w:t>
      </w:r>
      <w:r w:rsidR="00324097">
        <w:t>Neben der noch andauernden Corona-Pandemie wird d</w:t>
      </w:r>
      <w:r w:rsidR="0012461D">
        <w:t xml:space="preserve">ie Energiekrise unser Leben massiv beeinflussen. </w:t>
      </w:r>
      <w:r w:rsidR="002964C4">
        <w:t xml:space="preserve">Wir wissen, dass die Gesellschaft – und damit auch der Sport – schon jetzt und erst recht </w:t>
      </w:r>
      <w:r w:rsidR="00753F7B">
        <w:t xml:space="preserve">in den </w:t>
      </w:r>
      <w:r w:rsidR="002964C4">
        <w:t xml:space="preserve">kommenden </w:t>
      </w:r>
      <w:r w:rsidR="00753F7B">
        <w:t xml:space="preserve">Monaten </w:t>
      </w:r>
      <w:r w:rsidR="002964C4">
        <w:t xml:space="preserve">erneut auf eine harte Probe gestellt wird. </w:t>
      </w:r>
      <w:r w:rsidR="003916B2">
        <w:t xml:space="preserve">Deshalb </w:t>
      </w:r>
      <w:r w:rsidR="002964C4">
        <w:t>handeln</w:t>
      </w:r>
      <w:r w:rsidR="00BD7D82">
        <w:t xml:space="preserve"> wir</w:t>
      </w:r>
      <w:r w:rsidR="00DD71AD">
        <w:t>.</w:t>
      </w:r>
      <w:r w:rsidR="00BD7D82">
        <w:t xml:space="preserve"> </w:t>
      </w:r>
      <w:r w:rsidR="00DD71AD">
        <w:t xml:space="preserve">Der gesamte deutsche Handball greift das </w:t>
      </w:r>
      <w:r w:rsidR="00A851B3">
        <w:t>Ziel des DOSB, im Sport durch eigenes Engagement mindestens 20 Prozent Energie einzu</w:t>
      </w:r>
      <w:r w:rsidR="0042776D">
        <w:t>sparen, mit einer Vielzahl von Maßnahmen auf.</w:t>
      </w:r>
    </w:p>
    <w:p w14:paraId="7595D7C1" w14:textId="05027676" w:rsidR="002964C4" w:rsidRDefault="00D448A4" w:rsidP="002964C4">
      <w:r>
        <w:t xml:space="preserve">Wir wollen uns messen lassen. </w:t>
      </w:r>
      <w:r w:rsidR="00D860C4">
        <w:t>Das ist wie im Sport ein Wettkampf – das kennen wir und das können wir.</w:t>
      </w:r>
      <w:r w:rsidR="00EF15AD">
        <w:t xml:space="preserve"> Die Handball-Familie formuliert das </w:t>
      </w:r>
      <w:r w:rsidR="006A3040">
        <w:t xml:space="preserve">plakativ so: </w:t>
      </w:r>
      <w:r w:rsidR="002964C4">
        <w:t>Lieber Heizung aus, als aus der Halle raus!</w:t>
      </w:r>
      <w:r w:rsidR="006A3040">
        <w:t xml:space="preserve"> Sportartübergreifend bitten wir als Mitnutzende </w:t>
      </w:r>
      <w:r w:rsidR="00AC27EE">
        <w:t xml:space="preserve">der Hallen </w:t>
      </w:r>
      <w:r w:rsidR="00C17315">
        <w:t>um Solidarität</w:t>
      </w:r>
      <w:r w:rsidR="00C524C2">
        <w:t>, aber brauchen Ihre Hilfe!</w:t>
      </w:r>
    </w:p>
    <w:p w14:paraId="010743A0" w14:textId="2490351E" w:rsidR="006B0030" w:rsidRDefault="009D1DFC" w:rsidP="009D1DFC">
      <w:r>
        <w:t>W</w:t>
      </w:r>
      <w:r w:rsidR="002964C4">
        <w:t xml:space="preserve">ir wollen Sport weiter möglich machen und gerade für Kinder und Jugendliche im Spiel bleiben. </w:t>
      </w:r>
      <w:r>
        <w:t xml:space="preserve">Daher </w:t>
      </w:r>
      <w:r w:rsidR="006B0030">
        <w:t xml:space="preserve">appellieren </w:t>
      </w:r>
      <w:r>
        <w:t xml:space="preserve">wir </w:t>
      </w:r>
      <w:r w:rsidR="006B0030">
        <w:t>an Sie</w:t>
      </w:r>
      <w:r>
        <w:t>, unseren Energiespareinsatz zu honorieren und</w:t>
      </w:r>
      <w:r w:rsidR="006B0030">
        <w:t xml:space="preserve"> die Sporthallen weiter zu betreiben. Die </w:t>
      </w:r>
      <w:r w:rsidR="00CE33AD">
        <w:t>Corona-</w:t>
      </w:r>
      <w:r w:rsidR="006B0030">
        <w:t xml:space="preserve">Pandemie </w:t>
      </w:r>
      <w:r w:rsidR="00CE33AD">
        <w:t xml:space="preserve">und mehrere Lockdownphasen haben </w:t>
      </w:r>
      <w:r w:rsidR="006B0030">
        <w:t>uns gezeigt, welch</w:t>
      </w:r>
      <w:r w:rsidR="00CE33AD">
        <w:t xml:space="preserve"> unschätzbaren Wert der </w:t>
      </w:r>
      <w:r w:rsidR="006B0030">
        <w:t>Sport für die Gesellschaft und insbesondere für die physische und psychische Gesundheit unserer Kinder und Jugendlichen hat</w:t>
      </w:r>
      <w:r w:rsidR="0075758B">
        <w:t>.</w:t>
      </w:r>
    </w:p>
    <w:p w14:paraId="0EBA1038" w14:textId="7D37EC62" w:rsidR="006B0030" w:rsidRDefault="00ED180E" w:rsidP="006B0030">
      <w:r>
        <w:t>Geringere Temperaturen in den Hallen, kaltes Wasser in den Umkleiden, weniger Licht</w:t>
      </w:r>
      <w:r w:rsidR="009273DB">
        <w:t xml:space="preserve"> – all das sind Bausteine. </w:t>
      </w:r>
      <w:r w:rsidR="00BC6092">
        <w:t xml:space="preserve">Die Handball-Familie </w:t>
      </w:r>
      <w:r w:rsidR="009273DB">
        <w:t xml:space="preserve">passt sich </w:t>
      </w:r>
      <w:r w:rsidR="003939D2">
        <w:t xml:space="preserve">aktiv </w:t>
      </w:r>
      <w:r w:rsidR="009273DB">
        <w:t>an</w:t>
      </w:r>
      <w:r w:rsidR="00551DBE">
        <w:t>.</w:t>
      </w:r>
    </w:p>
    <w:p w14:paraId="130CE593" w14:textId="4EE4F523" w:rsidR="006B0030" w:rsidRDefault="006B0030" w:rsidP="006B0030">
      <w:r>
        <w:t xml:space="preserve">Was wir konkret tun werden: Geringere </w:t>
      </w:r>
      <w:r w:rsidR="008C6249">
        <w:t>Temperaturen</w:t>
      </w:r>
      <w:r>
        <w:t xml:space="preserve"> </w:t>
      </w:r>
      <w:r w:rsidR="00B338B4">
        <w:t xml:space="preserve">in den Hallen entgegnen </w:t>
      </w:r>
      <w:r>
        <w:t xml:space="preserve">wir </w:t>
      </w:r>
      <w:r w:rsidR="00B01B69">
        <w:t xml:space="preserve">mit </w:t>
      </w:r>
      <w:r>
        <w:t>entsprechende</w:t>
      </w:r>
      <w:r w:rsidR="00B01B69">
        <w:t>r</w:t>
      </w:r>
      <w:r>
        <w:t xml:space="preserve"> Kleidung und Maßnahmen im Training, wir duschen notfalls kalt</w:t>
      </w:r>
      <w:r w:rsidR="00845C24">
        <w:t xml:space="preserve"> – nur: Um diesen Einsatz zeigen zu können</w:t>
      </w:r>
      <w:r w:rsidR="000C20E2">
        <w:t>, brauchen wir die für uns existenziell wichtigen Orte. Und das sind unsere</w:t>
      </w:r>
      <w:r w:rsidR="000A4C01">
        <w:t>,</w:t>
      </w:r>
      <w:r w:rsidR="000C20E2">
        <w:t xml:space="preserve"> auch in der Energiekrise</w:t>
      </w:r>
      <w:r w:rsidR="000A4C01">
        <w:t>,</w:t>
      </w:r>
      <w:r w:rsidR="000C20E2">
        <w:t xml:space="preserve"> geöffneten Sporthallen.</w:t>
      </w:r>
    </w:p>
    <w:p w14:paraId="68FC3CB7" w14:textId="52677C4E" w:rsidR="000C20E2" w:rsidRDefault="000C20E2" w:rsidP="006B0030">
      <w:r>
        <w:t>Für Gespräche, um weitere kreative Lösungen zu finden, stehen wir jederzeit gern zur Verfügung.</w:t>
      </w:r>
    </w:p>
    <w:p w14:paraId="70D00457" w14:textId="77777777" w:rsidR="006B0030" w:rsidRDefault="006B0030" w:rsidP="006B0030"/>
    <w:p w14:paraId="77436E2F" w14:textId="3876694B" w:rsidR="006B0030" w:rsidRDefault="006B0030" w:rsidP="006B0030">
      <w:r>
        <w:t>Ihr</w:t>
      </w:r>
    </w:p>
    <w:p w14:paraId="70E6EAF2" w14:textId="77777777" w:rsidR="006B0030" w:rsidRDefault="006B0030" w:rsidP="006B0030"/>
    <w:p w14:paraId="0DBECF11" w14:textId="01C53EB8" w:rsidR="006B0030" w:rsidRDefault="00612E6F" w:rsidP="006B0030">
      <w:r>
        <w:t>Verein/Verband</w:t>
      </w:r>
      <w:r>
        <w:br/>
        <w:t>Name</w:t>
      </w:r>
      <w:r>
        <w:br/>
        <w:t>Funktion</w:t>
      </w:r>
    </w:p>
    <w:sectPr w:rsidR="006B0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30"/>
    <w:rsid w:val="000662D5"/>
    <w:rsid w:val="000A4C01"/>
    <w:rsid w:val="000C20E2"/>
    <w:rsid w:val="0012461D"/>
    <w:rsid w:val="00127F17"/>
    <w:rsid w:val="00171B3E"/>
    <w:rsid w:val="001F4B7D"/>
    <w:rsid w:val="00255C25"/>
    <w:rsid w:val="002964C4"/>
    <w:rsid w:val="00324097"/>
    <w:rsid w:val="00324A70"/>
    <w:rsid w:val="00337E36"/>
    <w:rsid w:val="003720C6"/>
    <w:rsid w:val="003916B2"/>
    <w:rsid w:val="003939D2"/>
    <w:rsid w:val="003E6C30"/>
    <w:rsid w:val="0040541E"/>
    <w:rsid w:val="0042776D"/>
    <w:rsid w:val="004566E4"/>
    <w:rsid w:val="00551DBE"/>
    <w:rsid w:val="00612E6F"/>
    <w:rsid w:val="006A3040"/>
    <w:rsid w:val="006A707F"/>
    <w:rsid w:val="006B0030"/>
    <w:rsid w:val="00753F7B"/>
    <w:rsid w:val="0075758B"/>
    <w:rsid w:val="007B2A77"/>
    <w:rsid w:val="00845C24"/>
    <w:rsid w:val="008C6249"/>
    <w:rsid w:val="009273DB"/>
    <w:rsid w:val="00927AD8"/>
    <w:rsid w:val="009332A5"/>
    <w:rsid w:val="0093737C"/>
    <w:rsid w:val="009D1DFC"/>
    <w:rsid w:val="009E7493"/>
    <w:rsid w:val="00A239A8"/>
    <w:rsid w:val="00A43A42"/>
    <w:rsid w:val="00A4643A"/>
    <w:rsid w:val="00A61759"/>
    <w:rsid w:val="00A851B3"/>
    <w:rsid w:val="00AC27EE"/>
    <w:rsid w:val="00B01B69"/>
    <w:rsid w:val="00B338B4"/>
    <w:rsid w:val="00B725F5"/>
    <w:rsid w:val="00BC6092"/>
    <w:rsid w:val="00BD7D82"/>
    <w:rsid w:val="00C17315"/>
    <w:rsid w:val="00C524C2"/>
    <w:rsid w:val="00C6281D"/>
    <w:rsid w:val="00CE33AD"/>
    <w:rsid w:val="00D448A4"/>
    <w:rsid w:val="00D860C4"/>
    <w:rsid w:val="00DB5251"/>
    <w:rsid w:val="00DD71AD"/>
    <w:rsid w:val="00E20F78"/>
    <w:rsid w:val="00E7577F"/>
    <w:rsid w:val="00ED180E"/>
    <w:rsid w:val="00EF15AD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6838"/>
  <w15:chartTrackingRefBased/>
  <w15:docId w15:val="{4E63A9A9-0200-454D-91D1-4B5A32D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12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lle\Documents\Benutzerdefinierte%20Office-Vorlagen\DHB_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8E757720B4E4D9FCF4E4DC734C195" ma:contentTypeVersion="16" ma:contentTypeDescription="Create a new document." ma:contentTypeScope="" ma:versionID="04a5f5386bcbf817ddde073243d91536">
  <xsd:schema xmlns:xsd="http://www.w3.org/2001/XMLSchema" xmlns:xs="http://www.w3.org/2001/XMLSchema" xmlns:p="http://schemas.microsoft.com/office/2006/metadata/properties" xmlns:ns2="22d6de27-ba9d-4b54-adb3-45fc9ee97651" xmlns:ns3="bb004783-00c9-45f0-80d4-00687f5bb4a9" targetNamespace="http://schemas.microsoft.com/office/2006/metadata/properties" ma:root="true" ma:fieldsID="4205b22ae522ffb35ef1e6962c1e8325" ns2:_="" ns3:_="">
    <xsd:import namespace="22d6de27-ba9d-4b54-adb3-45fc9ee97651"/>
    <xsd:import namespace="bb004783-00c9-45f0-80d4-00687f5bb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de27-ba9d-4b54-adb3-45fc9ee97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507398-403a-4f46-9ae9-49fbe0366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83-00c9-45f0-80d4-00687f5bb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9a2e32-f0cc-46be-bb39-e786f8ff50a0}" ma:internalName="TaxCatchAll" ma:showField="CatchAllData" ma:web="bb004783-00c9-45f0-80d4-00687f5bb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04783-00c9-45f0-80d4-00687f5bb4a9" xsi:nil="true"/>
    <lcf76f155ced4ddcb4097134ff3c332f xmlns="22d6de27-ba9d-4b54-adb3-45fc9ee97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5C34E-A1E0-4167-A5DC-2358E7906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849D5-4E7A-4154-85DE-36FFA336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de27-ba9d-4b54-adb3-45fc9ee97651"/>
    <ds:schemaRef ds:uri="bb004783-00c9-45f0-80d4-00687f5bb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BD313-772A-4D08-8500-B1F710A9357F}">
  <ds:schemaRefs>
    <ds:schemaRef ds:uri="http://schemas.microsoft.com/office/2006/metadata/properties"/>
    <ds:schemaRef ds:uri="http://schemas.microsoft.com/office/infopath/2007/PartnerControls"/>
    <ds:schemaRef ds:uri="bb004783-00c9-45f0-80d4-00687f5bb4a9"/>
    <ds:schemaRef ds:uri="22d6de27-ba9d-4b54-adb3-45fc9ee97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DHB_Meldung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Oliver Kalle</dc:creator>
  <cp:keywords/>
  <dc:description/>
  <cp:lastModifiedBy>Tim Oliver Kalle</cp:lastModifiedBy>
  <cp:revision>2</cp:revision>
  <dcterms:created xsi:type="dcterms:W3CDTF">2022-09-28T11:23:00Z</dcterms:created>
  <dcterms:modified xsi:type="dcterms:W3CDTF">2022-09-28T11:23:00Z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0x010100D8F8E757720B4E4D9FCF4E4DC734C195</vt:lpwstr>
  </property>
  <property fmtid="{D5CDD505-2E9C-101B-9397-08002B2CF9AE}" pid="3" name="MediaServiceImageTags">
    <vt:lpwstr/>
  </property>
</Properties>
</file>